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80" w:rsidRDefault="00A460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[Beantragende/r</w:t>
      </w:r>
    </w:p>
    <w:p w:rsidR="00A46080" w:rsidRDefault="00A460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</w:t>
      </w:r>
    </w:p>
    <w:p w:rsidR="00A46080" w:rsidRDefault="00A460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Kontakt]</w:t>
      </w:r>
    </w:p>
    <w:p w:rsidR="00A46080" w:rsidRDefault="00A46080">
      <w:pPr>
        <w:rPr>
          <w:rFonts w:ascii="Arial" w:hAnsi="Arial" w:cs="Arial"/>
          <w:b/>
          <w:bCs/>
        </w:rPr>
      </w:pPr>
    </w:p>
    <w:p w:rsidR="00A46080" w:rsidRDefault="00A46080">
      <w:pPr>
        <w:rPr>
          <w:rFonts w:ascii="Arial" w:hAnsi="Arial" w:cs="Arial"/>
          <w:b/>
          <w:bCs/>
        </w:rPr>
      </w:pPr>
    </w:p>
    <w:p w:rsidR="00A46080" w:rsidRDefault="00A46080">
      <w:pPr>
        <w:rPr>
          <w:rFonts w:ascii="Arial" w:hAnsi="Arial" w:cs="Arial"/>
          <w:b/>
          <w:bCs/>
        </w:rPr>
      </w:pPr>
    </w:p>
    <w:p w:rsidR="00A46080" w:rsidRPr="00243F96" w:rsidRDefault="00A46080">
      <w:pPr>
        <w:rPr>
          <w:rFonts w:ascii="Arial" w:hAnsi="Arial" w:cs="Arial"/>
          <w:b/>
          <w:bCs/>
        </w:rPr>
      </w:pPr>
    </w:p>
    <w:p w:rsidR="00A46080" w:rsidRPr="00243F96" w:rsidRDefault="00A46080">
      <w:pPr>
        <w:rPr>
          <w:rFonts w:ascii="Arial" w:hAnsi="Arial" w:cs="Arial"/>
          <w:b/>
          <w:bCs/>
        </w:rPr>
      </w:pPr>
    </w:p>
    <w:p w:rsidR="00A46080" w:rsidRPr="00243F96" w:rsidRDefault="00A46080">
      <w:pPr>
        <w:rPr>
          <w:rFonts w:ascii="Arial" w:hAnsi="Arial" w:cs="Arial"/>
          <w:b/>
          <w:bCs/>
        </w:rPr>
      </w:pPr>
      <w:r w:rsidRPr="00243F96">
        <w:rPr>
          <w:rFonts w:ascii="Arial" w:hAnsi="Arial" w:cs="Arial"/>
          <w:b/>
          <w:bCs/>
        </w:rPr>
        <w:t>Ilsetraut-Stiftung</w:t>
      </w:r>
    </w:p>
    <w:p w:rsidR="00A46080" w:rsidRPr="00243F96" w:rsidRDefault="00A46080">
      <w:pPr>
        <w:rPr>
          <w:rFonts w:ascii="Arial" w:hAnsi="Arial" w:cs="Arial"/>
          <w:b/>
          <w:bCs/>
        </w:rPr>
      </w:pPr>
      <w:r w:rsidRPr="00243F96">
        <w:rPr>
          <w:rFonts w:ascii="Arial" w:hAnsi="Arial" w:cs="Arial"/>
          <w:b/>
          <w:bCs/>
        </w:rPr>
        <w:t>An der Ihle 2b</w:t>
      </w:r>
    </w:p>
    <w:p w:rsidR="00A46080" w:rsidRPr="00243F96" w:rsidRDefault="00A46080">
      <w:pPr>
        <w:rPr>
          <w:rFonts w:ascii="Arial" w:hAnsi="Arial" w:cs="Arial"/>
          <w:b/>
          <w:bCs/>
        </w:rPr>
      </w:pPr>
      <w:r w:rsidRPr="00243F96">
        <w:rPr>
          <w:rFonts w:ascii="Arial" w:hAnsi="Arial" w:cs="Arial"/>
          <w:b/>
          <w:bCs/>
        </w:rPr>
        <w:t>39291 Friedensau</w:t>
      </w:r>
    </w:p>
    <w:p w:rsidR="00A46080" w:rsidRDefault="00A46080">
      <w:pPr>
        <w:rPr>
          <w:rFonts w:ascii="Arial" w:hAnsi="Arial" w:cs="Arial"/>
        </w:rPr>
      </w:pPr>
    </w:p>
    <w:p w:rsidR="00A46080" w:rsidRDefault="00A46080">
      <w:pPr>
        <w:rPr>
          <w:rFonts w:ascii="Arial" w:hAnsi="Arial" w:cs="Arial"/>
        </w:rPr>
      </w:pPr>
    </w:p>
    <w:p w:rsidR="00A46080" w:rsidRDefault="00A46080" w:rsidP="009E27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[Datum]</w:t>
      </w:r>
    </w:p>
    <w:p w:rsidR="00A46080" w:rsidRDefault="00A46080">
      <w:pPr>
        <w:rPr>
          <w:rFonts w:ascii="Arial" w:hAnsi="Arial" w:cs="Arial"/>
        </w:rPr>
      </w:pPr>
    </w:p>
    <w:p w:rsidR="00A46080" w:rsidRPr="00243F96" w:rsidRDefault="00A46080">
      <w:pPr>
        <w:rPr>
          <w:rFonts w:ascii="Arial" w:hAnsi="Arial" w:cs="Arial"/>
          <w:b/>
          <w:bCs/>
          <w:sz w:val="28"/>
          <w:szCs w:val="28"/>
        </w:rPr>
      </w:pPr>
      <w:r w:rsidRPr="00243F96">
        <w:rPr>
          <w:rFonts w:ascii="Arial" w:hAnsi="Arial" w:cs="Arial"/>
          <w:b/>
          <w:bCs/>
          <w:sz w:val="28"/>
          <w:szCs w:val="28"/>
        </w:rPr>
        <w:t xml:space="preserve">Antrag auf </w:t>
      </w:r>
      <w:r>
        <w:rPr>
          <w:rFonts w:ascii="Arial" w:hAnsi="Arial" w:cs="Arial"/>
          <w:b/>
          <w:bCs/>
          <w:sz w:val="28"/>
          <w:szCs w:val="28"/>
        </w:rPr>
        <w:t xml:space="preserve">Unterstützung des Projekts </w:t>
      </w:r>
      <w:r w:rsidRPr="00243F96">
        <w:rPr>
          <w:rFonts w:ascii="Arial" w:hAnsi="Arial" w:cs="Arial"/>
          <w:b/>
          <w:bCs/>
          <w:sz w:val="28"/>
          <w:szCs w:val="28"/>
        </w:rPr>
        <w:t>„</w:t>
      </w:r>
      <w:r>
        <w:rPr>
          <w:rFonts w:ascii="Arial" w:hAnsi="Arial" w:cs="Arial"/>
          <w:b/>
          <w:bCs/>
          <w:sz w:val="28"/>
          <w:szCs w:val="28"/>
        </w:rPr>
        <w:t xml:space="preserve">……………..“ </w:t>
      </w:r>
    </w:p>
    <w:p w:rsidR="00A46080" w:rsidRDefault="00A46080" w:rsidP="00243F96">
      <w:pPr>
        <w:jc w:val="both"/>
        <w:rPr>
          <w:rFonts w:ascii="Arial" w:hAnsi="Arial" w:cs="Arial"/>
        </w:rPr>
      </w:pPr>
    </w:p>
    <w:p w:rsidR="00A46080" w:rsidRPr="00CA5A62" w:rsidRDefault="00A46080" w:rsidP="00243F96">
      <w:pPr>
        <w:jc w:val="both"/>
        <w:rPr>
          <w:rFonts w:ascii="Arial" w:hAnsi="Arial" w:cs="Arial"/>
          <w:b/>
          <w:bCs/>
        </w:rPr>
      </w:pPr>
      <w:r w:rsidRPr="00CA5A62">
        <w:rPr>
          <w:rFonts w:ascii="Arial" w:hAnsi="Arial" w:cs="Arial"/>
          <w:b/>
          <w:bCs/>
        </w:rPr>
        <w:t>1. Ziel:</w:t>
      </w:r>
    </w:p>
    <w:p w:rsidR="00A46080" w:rsidRDefault="00A46080" w:rsidP="00F70E3A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</w:t>
      </w:r>
    </w:p>
    <w:p w:rsidR="00A46080" w:rsidRDefault="00A46080" w:rsidP="00243F96">
      <w:pPr>
        <w:jc w:val="both"/>
        <w:rPr>
          <w:rFonts w:ascii="Arial" w:hAnsi="Arial" w:cs="Arial"/>
        </w:rPr>
      </w:pPr>
    </w:p>
    <w:p w:rsidR="00A46080" w:rsidRPr="00CA5A62" w:rsidRDefault="00A46080" w:rsidP="00243F96">
      <w:pPr>
        <w:jc w:val="both"/>
        <w:rPr>
          <w:rFonts w:ascii="Arial" w:hAnsi="Arial" w:cs="Arial"/>
          <w:b/>
          <w:bCs/>
        </w:rPr>
      </w:pPr>
      <w:r w:rsidRPr="00CA5A62">
        <w:rPr>
          <w:rFonts w:ascii="Arial" w:hAnsi="Arial" w:cs="Arial"/>
          <w:b/>
          <w:bCs/>
        </w:rPr>
        <w:t>2. Beschreibung des Projektes:</w:t>
      </w:r>
    </w:p>
    <w:p w:rsidR="00A46080" w:rsidRDefault="00A46080" w:rsidP="008A4692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080" w:rsidRDefault="00A46080" w:rsidP="00B5663D">
      <w:pPr>
        <w:rPr>
          <w:rFonts w:ascii="Arial" w:hAnsi="Arial" w:cs="Arial"/>
        </w:rPr>
      </w:pPr>
    </w:p>
    <w:p w:rsidR="00A46080" w:rsidRPr="00CA5A62" w:rsidRDefault="00A46080" w:rsidP="00B566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CA5A6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Bisher erreicht / vorbereitet:</w:t>
      </w:r>
    </w:p>
    <w:p w:rsidR="00A46080" w:rsidRDefault="00A46080" w:rsidP="00B5663D">
      <w:pPr>
        <w:rPr>
          <w:rFonts w:ascii="Arial" w:hAnsi="Arial" w:cs="Arial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080" w:rsidRDefault="00A46080">
      <w:pPr>
        <w:rPr>
          <w:rFonts w:ascii="Arial" w:hAnsi="Arial" w:cs="Arial"/>
        </w:rPr>
      </w:pPr>
    </w:p>
    <w:p w:rsidR="00A46080" w:rsidRPr="00CA5A62" w:rsidRDefault="00A460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CA5A6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Budget und erbetene Förderung</w:t>
      </w:r>
      <w:r w:rsidRPr="00CA5A62">
        <w:rPr>
          <w:rFonts w:ascii="Arial" w:hAnsi="Arial" w:cs="Arial"/>
          <w:b/>
          <w:bCs/>
        </w:rPr>
        <w:t>:</w:t>
      </w:r>
    </w:p>
    <w:p w:rsidR="00A46080" w:rsidRDefault="00A46080">
      <w:pPr>
        <w:rPr>
          <w:rFonts w:ascii="Arial" w:hAnsi="Arial" w:cs="Arial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080" w:rsidRPr="000866A6" w:rsidRDefault="00A46080">
      <w:pPr>
        <w:rPr>
          <w:rFonts w:ascii="Arial" w:hAnsi="Arial" w:cs="Arial"/>
        </w:rPr>
      </w:pPr>
    </w:p>
    <w:p w:rsidR="00A46080" w:rsidRPr="00CA5A62" w:rsidRDefault="00A460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CA5A62">
        <w:rPr>
          <w:rFonts w:ascii="Arial" w:hAnsi="Arial" w:cs="Arial"/>
          <w:b/>
          <w:bCs/>
        </w:rPr>
        <w:t>. Verantwor</w:t>
      </w:r>
      <w:r>
        <w:rPr>
          <w:rFonts w:ascii="Arial" w:hAnsi="Arial" w:cs="Arial"/>
          <w:b/>
          <w:bCs/>
        </w:rPr>
        <w:t>tlich für das Projekt</w:t>
      </w:r>
      <w:r w:rsidRPr="00CA5A62">
        <w:rPr>
          <w:rFonts w:ascii="Arial" w:hAnsi="Arial" w:cs="Arial"/>
          <w:b/>
          <w:bCs/>
        </w:rPr>
        <w:t>:</w:t>
      </w:r>
    </w:p>
    <w:p w:rsidR="00A46080" w:rsidRDefault="00A46080">
      <w:pPr>
        <w:rPr>
          <w:rFonts w:ascii="Arial" w:hAnsi="Arial" w:cs="Arial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</w:t>
      </w:r>
    </w:p>
    <w:p w:rsidR="00A46080" w:rsidRDefault="00A46080" w:rsidP="00BE1DEE">
      <w:pPr>
        <w:rPr>
          <w:rFonts w:ascii="Arial" w:hAnsi="Arial" w:cs="Arial"/>
        </w:rPr>
      </w:pPr>
    </w:p>
    <w:p w:rsidR="00A46080" w:rsidRPr="00E7621A" w:rsidRDefault="00A46080" w:rsidP="00E520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[Datum]</w:t>
      </w:r>
    </w:p>
    <w:sectPr w:rsidR="00A46080" w:rsidRPr="00E7621A" w:rsidSect="00BE1DEE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21A"/>
    <w:rsid w:val="00000923"/>
    <w:rsid w:val="00000F73"/>
    <w:rsid w:val="000316D9"/>
    <w:rsid w:val="00041CAB"/>
    <w:rsid w:val="0006155B"/>
    <w:rsid w:val="00062993"/>
    <w:rsid w:val="00076433"/>
    <w:rsid w:val="00080A00"/>
    <w:rsid w:val="00084B40"/>
    <w:rsid w:val="000866A6"/>
    <w:rsid w:val="000A450D"/>
    <w:rsid w:val="000B39FC"/>
    <w:rsid w:val="000B4C92"/>
    <w:rsid w:val="000C01CD"/>
    <w:rsid w:val="000C30A7"/>
    <w:rsid w:val="000C7813"/>
    <w:rsid w:val="000E14AE"/>
    <w:rsid w:val="000E2285"/>
    <w:rsid w:val="000E3D72"/>
    <w:rsid w:val="000F14BE"/>
    <w:rsid w:val="000F5C3C"/>
    <w:rsid w:val="00103EE6"/>
    <w:rsid w:val="00126F9D"/>
    <w:rsid w:val="00127F96"/>
    <w:rsid w:val="001431B3"/>
    <w:rsid w:val="00143EB9"/>
    <w:rsid w:val="001A2D35"/>
    <w:rsid w:val="001A7BF8"/>
    <w:rsid w:val="001C083F"/>
    <w:rsid w:val="001D1114"/>
    <w:rsid w:val="001E0B7D"/>
    <w:rsid w:val="001E53EA"/>
    <w:rsid w:val="001F57E8"/>
    <w:rsid w:val="001F5EC3"/>
    <w:rsid w:val="002004E4"/>
    <w:rsid w:val="00202DF1"/>
    <w:rsid w:val="00222665"/>
    <w:rsid w:val="00222BF4"/>
    <w:rsid w:val="00233387"/>
    <w:rsid w:val="00235B33"/>
    <w:rsid w:val="00243F96"/>
    <w:rsid w:val="0025028B"/>
    <w:rsid w:val="00252950"/>
    <w:rsid w:val="002B1071"/>
    <w:rsid w:val="002C3192"/>
    <w:rsid w:val="002C5EB1"/>
    <w:rsid w:val="002C7952"/>
    <w:rsid w:val="002E07A7"/>
    <w:rsid w:val="002F31BB"/>
    <w:rsid w:val="00312FAE"/>
    <w:rsid w:val="00335CA8"/>
    <w:rsid w:val="00354178"/>
    <w:rsid w:val="003617AF"/>
    <w:rsid w:val="003716E6"/>
    <w:rsid w:val="0039403F"/>
    <w:rsid w:val="003A5C7D"/>
    <w:rsid w:val="003B2DBA"/>
    <w:rsid w:val="003B63AB"/>
    <w:rsid w:val="003B6706"/>
    <w:rsid w:val="003C0F78"/>
    <w:rsid w:val="003D1CE5"/>
    <w:rsid w:val="003F1D59"/>
    <w:rsid w:val="00400CBD"/>
    <w:rsid w:val="004010EA"/>
    <w:rsid w:val="00406101"/>
    <w:rsid w:val="00407552"/>
    <w:rsid w:val="00411054"/>
    <w:rsid w:val="00412AEA"/>
    <w:rsid w:val="00423D1C"/>
    <w:rsid w:val="004327CE"/>
    <w:rsid w:val="004429F1"/>
    <w:rsid w:val="0044335F"/>
    <w:rsid w:val="00451297"/>
    <w:rsid w:val="00453A83"/>
    <w:rsid w:val="00453D36"/>
    <w:rsid w:val="00473D32"/>
    <w:rsid w:val="00483B9E"/>
    <w:rsid w:val="0049436C"/>
    <w:rsid w:val="004A13BC"/>
    <w:rsid w:val="004A6AE4"/>
    <w:rsid w:val="004B423D"/>
    <w:rsid w:val="004B78D9"/>
    <w:rsid w:val="004C1C7C"/>
    <w:rsid w:val="004C4341"/>
    <w:rsid w:val="004D1DB3"/>
    <w:rsid w:val="004D6B4E"/>
    <w:rsid w:val="004D75F4"/>
    <w:rsid w:val="004E47C2"/>
    <w:rsid w:val="004F71F4"/>
    <w:rsid w:val="00501590"/>
    <w:rsid w:val="0050586F"/>
    <w:rsid w:val="00512BBC"/>
    <w:rsid w:val="005218C8"/>
    <w:rsid w:val="00521C83"/>
    <w:rsid w:val="00525209"/>
    <w:rsid w:val="00530CF6"/>
    <w:rsid w:val="0054052E"/>
    <w:rsid w:val="005449A7"/>
    <w:rsid w:val="00551700"/>
    <w:rsid w:val="00566375"/>
    <w:rsid w:val="00571214"/>
    <w:rsid w:val="00571317"/>
    <w:rsid w:val="005740E0"/>
    <w:rsid w:val="00585B24"/>
    <w:rsid w:val="0059160A"/>
    <w:rsid w:val="005A07A1"/>
    <w:rsid w:val="005A2310"/>
    <w:rsid w:val="005A34EB"/>
    <w:rsid w:val="005B048A"/>
    <w:rsid w:val="005B50E1"/>
    <w:rsid w:val="005B5CEF"/>
    <w:rsid w:val="005E1807"/>
    <w:rsid w:val="005E39D4"/>
    <w:rsid w:val="00601FD1"/>
    <w:rsid w:val="006133BF"/>
    <w:rsid w:val="006168EE"/>
    <w:rsid w:val="006215C4"/>
    <w:rsid w:val="0062332A"/>
    <w:rsid w:val="00623774"/>
    <w:rsid w:val="00634D7E"/>
    <w:rsid w:val="00642EF5"/>
    <w:rsid w:val="00650FA6"/>
    <w:rsid w:val="0066013F"/>
    <w:rsid w:val="0067279E"/>
    <w:rsid w:val="00683E85"/>
    <w:rsid w:val="0069242F"/>
    <w:rsid w:val="00697BFE"/>
    <w:rsid w:val="006A5A8A"/>
    <w:rsid w:val="006C0912"/>
    <w:rsid w:val="006C31A9"/>
    <w:rsid w:val="006D653F"/>
    <w:rsid w:val="006D721A"/>
    <w:rsid w:val="006E184C"/>
    <w:rsid w:val="006F4A19"/>
    <w:rsid w:val="006F61AA"/>
    <w:rsid w:val="0070139D"/>
    <w:rsid w:val="00702223"/>
    <w:rsid w:val="007228B0"/>
    <w:rsid w:val="00722D59"/>
    <w:rsid w:val="00724A8B"/>
    <w:rsid w:val="007273A5"/>
    <w:rsid w:val="00737A1F"/>
    <w:rsid w:val="00783D34"/>
    <w:rsid w:val="00791225"/>
    <w:rsid w:val="007933F7"/>
    <w:rsid w:val="00794CA1"/>
    <w:rsid w:val="007973C2"/>
    <w:rsid w:val="007A2645"/>
    <w:rsid w:val="007A4D91"/>
    <w:rsid w:val="007B6994"/>
    <w:rsid w:val="007B76B3"/>
    <w:rsid w:val="007D631A"/>
    <w:rsid w:val="007D6DFE"/>
    <w:rsid w:val="007E2E4B"/>
    <w:rsid w:val="007F21B5"/>
    <w:rsid w:val="007F33A6"/>
    <w:rsid w:val="00805B24"/>
    <w:rsid w:val="00841303"/>
    <w:rsid w:val="00845254"/>
    <w:rsid w:val="00855E5E"/>
    <w:rsid w:val="008842FB"/>
    <w:rsid w:val="00884727"/>
    <w:rsid w:val="0088737F"/>
    <w:rsid w:val="008924BD"/>
    <w:rsid w:val="008A23BC"/>
    <w:rsid w:val="008A4692"/>
    <w:rsid w:val="008B0CC3"/>
    <w:rsid w:val="008B7ADA"/>
    <w:rsid w:val="008C319B"/>
    <w:rsid w:val="008D1D3C"/>
    <w:rsid w:val="008D3B1A"/>
    <w:rsid w:val="008D3B32"/>
    <w:rsid w:val="008E5FE4"/>
    <w:rsid w:val="008F37BD"/>
    <w:rsid w:val="00927ACA"/>
    <w:rsid w:val="0093156B"/>
    <w:rsid w:val="00940D38"/>
    <w:rsid w:val="00944DE9"/>
    <w:rsid w:val="00945DA1"/>
    <w:rsid w:val="00946A5F"/>
    <w:rsid w:val="00952935"/>
    <w:rsid w:val="009555C3"/>
    <w:rsid w:val="00966391"/>
    <w:rsid w:val="00975304"/>
    <w:rsid w:val="0098496B"/>
    <w:rsid w:val="00986BD6"/>
    <w:rsid w:val="009A199A"/>
    <w:rsid w:val="009A5229"/>
    <w:rsid w:val="009B70E5"/>
    <w:rsid w:val="009C50F6"/>
    <w:rsid w:val="009D79FB"/>
    <w:rsid w:val="009E2725"/>
    <w:rsid w:val="009E5450"/>
    <w:rsid w:val="00A0139A"/>
    <w:rsid w:val="00A034E1"/>
    <w:rsid w:val="00A42ADA"/>
    <w:rsid w:val="00A46080"/>
    <w:rsid w:val="00A53ED4"/>
    <w:rsid w:val="00A54588"/>
    <w:rsid w:val="00A736A5"/>
    <w:rsid w:val="00A749C5"/>
    <w:rsid w:val="00A75AA4"/>
    <w:rsid w:val="00A93C79"/>
    <w:rsid w:val="00AB396B"/>
    <w:rsid w:val="00AC0D3E"/>
    <w:rsid w:val="00AD35AC"/>
    <w:rsid w:val="00AD3F4D"/>
    <w:rsid w:val="00AD6989"/>
    <w:rsid w:val="00AD7DF4"/>
    <w:rsid w:val="00AE79FC"/>
    <w:rsid w:val="00AF0792"/>
    <w:rsid w:val="00AF509D"/>
    <w:rsid w:val="00AF5C12"/>
    <w:rsid w:val="00AF6910"/>
    <w:rsid w:val="00B02998"/>
    <w:rsid w:val="00B0485B"/>
    <w:rsid w:val="00B1707A"/>
    <w:rsid w:val="00B202CD"/>
    <w:rsid w:val="00B30E7F"/>
    <w:rsid w:val="00B345AD"/>
    <w:rsid w:val="00B556A3"/>
    <w:rsid w:val="00B5663D"/>
    <w:rsid w:val="00B71406"/>
    <w:rsid w:val="00B81DC6"/>
    <w:rsid w:val="00B85745"/>
    <w:rsid w:val="00B864A8"/>
    <w:rsid w:val="00B92103"/>
    <w:rsid w:val="00B96E07"/>
    <w:rsid w:val="00BA3FE3"/>
    <w:rsid w:val="00BB3D2D"/>
    <w:rsid w:val="00BB3EF4"/>
    <w:rsid w:val="00BB5A55"/>
    <w:rsid w:val="00BC3687"/>
    <w:rsid w:val="00BD6E5B"/>
    <w:rsid w:val="00BE1DEE"/>
    <w:rsid w:val="00BE61A1"/>
    <w:rsid w:val="00BF0A88"/>
    <w:rsid w:val="00BF2764"/>
    <w:rsid w:val="00BF34B8"/>
    <w:rsid w:val="00BF3D65"/>
    <w:rsid w:val="00C239B9"/>
    <w:rsid w:val="00C24172"/>
    <w:rsid w:val="00C30215"/>
    <w:rsid w:val="00C437D2"/>
    <w:rsid w:val="00C513E4"/>
    <w:rsid w:val="00C56B23"/>
    <w:rsid w:val="00C94C82"/>
    <w:rsid w:val="00CA5A62"/>
    <w:rsid w:val="00CA7B00"/>
    <w:rsid w:val="00CB2080"/>
    <w:rsid w:val="00CD15C3"/>
    <w:rsid w:val="00CD54D3"/>
    <w:rsid w:val="00CE7F83"/>
    <w:rsid w:val="00CF0914"/>
    <w:rsid w:val="00D04ED5"/>
    <w:rsid w:val="00D35DFA"/>
    <w:rsid w:val="00D46159"/>
    <w:rsid w:val="00D6087B"/>
    <w:rsid w:val="00D6224E"/>
    <w:rsid w:val="00D64BD3"/>
    <w:rsid w:val="00D652F3"/>
    <w:rsid w:val="00D837AD"/>
    <w:rsid w:val="00D91664"/>
    <w:rsid w:val="00D92A52"/>
    <w:rsid w:val="00D93882"/>
    <w:rsid w:val="00DA2CF3"/>
    <w:rsid w:val="00DB61DE"/>
    <w:rsid w:val="00DB7891"/>
    <w:rsid w:val="00DC1B39"/>
    <w:rsid w:val="00DC7FE7"/>
    <w:rsid w:val="00DD4818"/>
    <w:rsid w:val="00DF0BDC"/>
    <w:rsid w:val="00E45EAB"/>
    <w:rsid w:val="00E520B8"/>
    <w:rsid w:val="00E539CD"/>
    <w:rsid w:val="00E64C2D"/>
    <w:rsid w:val="00E739E5"/>
    <w:rsid w:val="00E73B04"/>
    <w:rsid w:val="00E7621A"/>
    <w:rsid w:val="00E80DC8"/>
    <w:rsid w:val="00E94F85"/>
    <w:rsid w:val="00EA715A"/>
    <w:rsid w:val="00EA738F"/>
    <w:rsid w:val="00EA771B"/>
    <w:rsid w:val="00EC1E97"/>
    <w:rsid w:val="00EC32B9"/>
    <w:rsid w:val="00EE68AF"/>
    <w:rsid w:val="00EF26DF"/>
    <w:rsid w:val="00F02DB1"/>
    <w:rsid w:val="00F0373C"/>
    <w:rsid w:val="00F07279"/>
    <w:rsid w:val="00F07AB5"/>
    <w:rsid w:val="00F24DC9"/>
    <w:rsid w:val="00F463A3"/>
    <w:rsid w:val="00F514E7"/>
    <w:rsid w:val="00F63D5F"/>
    <w:rsid w:val="00F63FFE"/>
    <w:rsid w:val="00F64AC2"/>
    <w:rsid w:val="00F6622F"/>
    <w:rsid w:val="00F70E3A"/>
    <w:rsid w:val="00F73DB0"/>
    <w:rsid w:val="00F747B3"/>
    <w:rsid w:val="00F76383"/>
    <w:rsid w:val="00F946B4"/>
    <w:rsid w:val="00F97FF4"/>
    <w:rsid w:val="00FA6CA2"/>
    <w:rsid w:val="00FB243B"/>
    <w:rsid w:val="00FB545E"/>
    <w:rsid w:val="00FB5B17"/>
    <w:rsid w:val="00FD7560"/>
    <w:rsid w:val="00FF1BA5"/>
    <w:rsid w:val="00FF3E64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112</Words>
  <Characters>707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</dc:title>
  <dc:subject/>
  <dc:creator>Hauser</dc:creator>
  <cp:keywords/>
  <dc:description/>
  <cp:lastModifiedBy>N.N.</cp:lastModifiedBy>
  <cp:revision>2</cp:revision>
  <cp:lastPrinted>2018-09-09T20:27:00Z</cp:lastPrinted>
  <dcterms:created xsi:type="dcterms:W3CDTF">2020-03-14T13:04:00Z</dcterms:created>
  <dcterms:modified xsi:type="dcterms:W3CDTF">2020-03-14T13:04:00Z</dcterms:modified>
</cp:coreProperties>
</file>